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06" w:rsidRDefault="004B642C" w:rsidP="00042D06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46A4AFE" wp14:editId="5CCBD94C">
            <wp:extent cx="1495749" cy="10985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_GreensEFA_RGB_1stand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443" cy="110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06" w:rsidRDefault="00042D06" w:rsidP="00042D06">
      <w:pPr>
        <w:jc w:val="center"/>
        <w:rPr>
          <w:b/>
        </w:rPr>
      </w:pPr>
    </w:p>
    <w:p w:rsidR="00622A00" w:rsidRPr="000761C8" w:rsidRDefault="006008B3" w:rsidP="000761C8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t>INTERNSHIP FORM</w:t>
      </w:r>
    </w:p>
    <w:p w:rsidR="00622A00" w:rsidRPr="00EC6E5B" w:rsidRDefault="008258F6" w:rsidP="000761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yellow"/>
        </w:rPr>
        <w:br/>
      </w:r>
      <w:r w:rsidR="00622A00" w:rsidRPr="00EC6E5B">
        <w:rPr>
          <w:rFonts w:ascii="Tahoma" w:hAnsi="Tahoma" w:cs="Tahoma"/>
          <w:b/>
          <w:sz w:val="20"/>
          <w:szCs w:val="20"/>
          <w:highlight w:val="yellow"/>
        </w:rPr>
        <w:t>Important: please</w:t>
      </w:r>
      <w:r w:rsidR="00697962" w:rsidRPr="00EC6E5B">
        <w:rPr>
          <w:rFonts w:ascii="Tahoma" w:hAnsi="Tahoma" w:cs="Tahoma"/>
          <w:b/>
          <w:sz w:val="20"/>
          <w:szCs w:val="20"/>
          <w:highlight w:val="yellow"/>
        </w:rPr>
        <w:t xml:space="preserve"> complete this form and </w:t>
      </w:r>
      <w:r w:rsidR="00397A6B" w:rsidRPr="00EC6E5B">
        <w:rPr>
          <w:rFonts w:ascii="Tahoma" w:hAnsi="Tahoma" w:cs="Tahoma"/>
          <w:b/>
          <w:sz w:val="20"/>
          <w:szCs w:val="20"/>
          <w:highlight w:val="yellow"/>
        </w:rPr>
        <w:t>send it</w:t>
      </w:r>
      <w:r w:rsidR="00B61133" w:rsidRPr="00EC6E5B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 w:rsidR="00622A00" w:rsidRPr="00EC6E5B">
        <w:rPr>
          <w:rFonts w:ascii="Tahoma" w:hAnsi="Tahoma" w:cs="Tahoma"/>
          <w:b/>
          <w:sz w:val="20"/>
          <w:szCs w:val="20"/>
          <w:highlight w:val="yellow"/>
        </w:rPr>
        <w:t xml:space="preserve">to </w:t>
      </w:r>
      <w:hyperlink r:id="rId8" w:history="1">
        <w:r w:rsidR="00622A00" w:rsidRPr="00EC6E5B">
          <w:rPr>
            <w:rStyle w:val="Hyperlink"/>
            <w:rFonts w:ascii="Tahoma" w:hAnsi="Tahoma" w:cs="Tahoma"/>
            <w:b/>
            <w:sz w:val="20"/>
            <w:szCs w:val="20"/>
            <w:highlight w:val="yellow"/>
          </w:rPr>
          <w:t>Greens.HR@europarl.europa.eu</w:t>
        </w:r>
      </w:hyperlink>
      <w:r w:rsidR="00697962" w:rsidRPr="00EC6E5B">
        <w:rPr>
          <w:rStyle w:val="Hyperlink"/>
          <w:rFonts w:ascii="Tahoma" w:hAnsi="Tahoma" w:cs="Tahoma"/>
          <w:b/>
          <w:sz w:val="20"/>
          <w:szCs w:val="20"/>
          <w:highlight w:val="yellow"/>
        </w:rPr>
        <w:t>,</w:t>
      </w:r>
      <w:r w:rsidR="00622A00" w:rsidRPr="00EC6E5B">
        <w:rPr>
          <w:rFonts w:ascii="Tahoma" w:hAnsi="Tahoma" w:cs="Tahoma"/>
          <w:b/>
          <w:sz w:val="20"/>
          <w:szCs w:val="20"/>
          <w:highlight w:val="yellow"/>
        </w:rPr>
        <w:t xml:space="preserve"> together with your CV (</w:t>
      </w:r>
      <w:proofErr w:type="spellStart"/>
      <w:r w:rsidR="00622A00" w:rsidRPr="00EC6E5B">
        <w:rPr>
          <w:rFonts w:ascii="Tahoma" w:hAnsi="Tahoma" w:cs="Tahoma"/>
          <w:b/>
          <w:sz w:val="20"/>
          <w:szCs w:val="20"/>
          <w:highlight w:val="yellow"/>
        </w:rPr>
        <w:t>Europass</w:t>
      </w:r>
      <w:proofErr w:type="spellEnd"/>
      <w:r w:rsidR="00622A00" w:rsidRPr="00EC6E5B">
        <w:rPr>
          <w:rFonts w:ascii="Tahoma" w:hAnsi="Tahoma" w:cs="Tahoma"/>
          <w:b/>
          <w:sz w:val="20"/>
          <w:szCs w:val="20"/>
          <w:highlight w:val="yellow"/>
        </w:rPr>
        <w:t xml:space="preserve"> or resume) and a motivation letter.</w:t>
      </w:r>
      <w:r w:rsidR="00622A00" w:rsidRPr="00EC6E5B">
        <w:rPr>
          <w:rFonts w:ascii="Tahoma" w:hAnsi="Tahoma" w:cs="Tahoma"/>
          <w:b/>
          <w:sz w:val="20"/>
          <w:szCs w:val="20"/>
        </w:rPr>
        <w:t xml:space="preserve"> </w:t>
      </w:r>
    </w:p>
    <w:p w:rsidR="000761C8" w:rsidRPr="000761C8" w:rsidRDefault="000761C8" w:rsidP="000761C8">
      <w:pPr>
        <w:rPr>
          <w:rFonts w:ascii="Tahoma" w:hAnsi="Tahoma" w:cs="Tahoma"/>
          <w:sz w:val="20"/>
          <w:szCs w:val="20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6008B3" w:rsidRPr="00A6228C" w:rsidTr="000761C8">
        <w:tc>
          <w:tcPr>
            <w:tcW w:w="3114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First name:</w:t>
            </w:r>
          </w:p>
        </w:tc>
        <w:tc>
          <w:tcPr>
            <w:tcW w:w="7371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8B3" w:rsidRPr="00A6228C" w:rsidTr="000761C8">
        <w:tc>
          <w:tcPr>
            <w:tcW w:w="3114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Family name:</w:t>
            </w:r>
          </w:p>
        </w:tc>
        <w:tc>
          <w:tcPr>
            <w:tcW w:w="7371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8B3" w:rsidRPr="00A6228C" w:rsidTr="000761C8">
        <w:tc>
          <w:tcPr>
            <w:tcW w:w="3114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Requested start date:</w:t>
            </w:r>
          </w:p>
        </w:tc>
        <w:tc>
          <w:tcPr>
            <w:tcW w:w="7371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8B3" w:rsidRPr="00A6228C" w:rsidTr="000761C8">
        <w:tc>
          <w:tcPr>
            <w:tcW w:w="3114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Mother tongue:</w:t>
            </w:r>
          </w:p>
        </w:tc>
        <w:tc>
          <w:tcPr>
            <w:tcW w:w="7371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8B3" w:rsidRPr="00A6228C" w:rsidTr="000761C8">
        <w:tc>
          <w:tcPr>
            <w:tcW w:w="3114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Other EU languages:</w:t>
            </w:r>
          </w:p>
        </w:tc>
        <w:tc>
          <w:tcPr>
            <w:tcW w:w="7371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8B3" w:rsidRPr="00A6228C" w:rsidTr="000761C8">
        <w:tc>
          <w:tcPr>
            <w:tcW w:w="3114" w:type="dxa"/>
          </w:tcPr>
          <w:p w:rsidR="006008B3" w:rsidRPr="00A6228C" w:rsidRDefault="006008B3" w:rsidP="00A6228C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Area of university studies</w:t>
            </w:r>
            <w:proofErr w:type="gramStart"/>
            <w:r w:rsidRPr="00A6228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proofErr w:type="gramEnd"/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A6228C">
              <w:rPr>
                <w:rFonts w:ascii="Tahoma" w:hAnsi="Tahoma" w:cs="Tahoma"/>
                <w:sz w:val="20"/>
                <w:szCs w:val="20"/>
              </w:rPr>
              <w:t xml:space="preserve">(ex: law, economics, </w:t>
            </w:r>
            <w:r w:rsidR="002A2000" w:rsidRPr="00A6228C">
              <w:rPr>
                <w:rFonts w:ascii="Tahoma" w:hAnsi="Tahoma" w:cs="Tahoma"/>
                <w:sz w:val="20"/>
                <w:szCs w:val="20"/>
              </w:rPr>
              <w:t xml:space="preserve">EU studies, </w:t>
            </w:r>
            <w:r w:rsidR="00A6228C" w:rsidRPr="00A6228C">
              <w:rPr>
                <w:rFonts w:ascii="Tahoma" w:hAnsi="Tahoma" w:cs="Tahoma"/>
                <w:sz w:val="20"/>
                <w:szCs w:val="20"/>
              </w:rPr>
              <w:t xml:space="preserve">journalism, </w:t>
            </w:r>
            <w:r w:rsidR="002A2000" w:rsidRPr="00A6228C">
              <w:rPr>
                <w:rFonts w:ascii="Tahoma" w:hAnsi="Tahoma" w:cs="Tahoma"/>
                <w:sz w:val="20"/>
                <w:szCs w:val="20"/>
              </w:rPr>
              <w:t>etc.)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2000" w:rsidRPr="00A6228C" w:rsidTr="000761C8">
        <w:tc>
          <w:tcPr>
            <w:tcW w:w="3114" w:type="dxa"/>
          </w:tcPr>
          <w:p w:rsidR="002A2000" w:rsidRPr="00A6228C" w:rsidRDefault="002A2000" w:rsidP="002A2000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Area of previous professional experience, if any:</w:t>
            </w:r>
          </w:p>
        </w:tc>
        <w:tc>
          <w:tcPr>
            <w:tcW w:w="7371" w:type="dxa"/>
          </w:tcPr>
          <w:p w:rsidR="002A2000" w:rsidRPr="00A6228C" w:rsidRDefault="002A2000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  <w:p w:rsidR="002A2000" w:rsidRPr="00A6228C" w:rsidRDefault="002A2000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0C1E" w:rsidRDefault="00B50C1E" w:rsidP="005971B3">
      <w:pPr>
        <w:rPr>
          <w:rFonts w:ascii="Tahoma" w:hAnsi="Tahoma" w:cs="Tahoma"/>
          <w:sz w:val="20"/>
          <w:szCs w:val="20"/>
        </w:rPr>
      </w:pPr>
    </w:p>
    <w:p w:rsidR="006008B3" w:rsidRPr="00A6228C" w:rsidRDefault="005971B3" w:rsidP="005971B3">
      <w:pPr>
        <w:rPr>
          <w:rFonts w:ascii="Tahoma" w:hAnsi="Tahoma" w:cs="Tahoma"/>
          <w:sz w:val="20"/>
          <w:szCs w:val="20"/>
        </w:rPr>
      </w:pPr>
      <w:r w:rsidRPr="00A6228C">
        <w:rPr>
          <w:rFonts w:ascii="Tahoma" w:hAnsi="Tahoma" w:cs="Tahoma"/>
          <w:sz w:val="20"/>
          <w:szCs w:val="20"/>
        </w:rPr>
        <w:t>You can select the Greens/EFA cluster/department in which you would like to carry out an internship</w:t>
      </w:r>
      <w:r w:rsidR="000761C8">
        <w:rPr>
          <w:rFonts w:ascii="Tahoma" w:hAnsi="Tahoma" w:cs="Tahoma"/>
          <w:sz w:val="20"/>
          <w:szCs w:val="20"/>
        </w:rPr>
        <w:t xml:space="preserve"> </w:t>
      </w:r>
      <w:r w:rsidR="000761C8" w:rsidRPr="008258F6">
        <w:rPr>
          <w:rFonts w:ascii="Tahoma" w:hAnsi="Tahoma" w:cs="Tahoma"/>
          <w:b/>
          <w:sz w:val="20"/>
          <w:szCs w:val="20"/>
        </w:rPr>
        <w:t>(</w:t>
      </w:r>
      <w:r w:rsidR="000761C8" w:rsidRPr="008258F6">
        <w:rPr>
          <w:rFonts w:ascii="Tahoma" w:hAnsi="Tahoma" w:cs="Tahoma"/>
          <w:b/>
          <w:sz w:val="20"/>
          <w:szCs w:val="20"/>
          <w:u w:val="single"/>
        </w:rPr>
        <w:t>maximum 2 choices possible in total</w:t>
      </w:r>
      <w:r w:rsidR="000761C8" w:rsidRPr="008258F6">
        <w:rPr>
          <w:rFonts w:ascii="Tahoma" w:hAnsi="Tahoma" w:cs="Tahoma"/>
          <w:b/>
          <w:sz w:val="20"/>
          <w:szCs w:val="20"/>
        </w:rPr>
        <w:t>)</w:t>
      </w:r>
      <w:r w:rsidRPr="00A6228C">
        <w:rPr>
          <w:rFonts w:ascii="Tahoma" w:hAnsi="Tahoma" w:cs="Tahoma"/>
          <w:sz w:val="20"/>
          <w:szCs w:val="20"/>
        </w:rPr>
        <w:t xml:space="preserve">. </w:t>
      </w:r>
      <w:r w:rsidRPr="005A4CF4">
        <w:rPr>
          <w:rFonts w:ascii="Tahoma" w:hAnsi="Tahoma" w:cs="Tahoma"/>
          <w:sz w:val="20"/>
          <w:szCs w:val="20"/>
          <w:u w:val="single"/>
        </w:rPr>
        <w:t>Please note that this information is indicative</w:t>
      </w:r>
      <w:r w:rsidRPr="00A6228C">
        <w:rPr>
          <w:rFonts w:ascii="Tahoma" w:hAnsi="Tahoma" w:cs="Tahoma"/>
          <w:sz w:val="20"/>
          <w:szCs w:val="20"/>
        </w:rPr>
        <w:t xml:space="preserve"> and if selected, you </w:t>
      </w:r>
      <w:proofErr w:type="gramStart"/>
      <w:r w:rsidRPr="00A6228C">
        <w:rPr>
          <w:rFonts w:ascii="Tahoma" w:hAnsi="Tahoma" w:cs="Tahoma"/>
          <w:sz w:val="20"/>
          <w:szCs w:val="20"/>
        </w:rPr>
        <w:t>may be offered</w:t>
      </w:r>
      <w:proofErr w:type="gramEnd"/>
      <w:r w:rsidRPr="00A6228C">
        <w:rPr>
          <w:rFonts w:ascii="Tahoma" w:hAnsi="Tahoma" w:cs="Tahoma"/>
          <w:sz w:val="20"/>
          <w:szCs w:val="20"/>
        </w:rPr>
        <w:t xml:space="preserve"> an internship in </w:t>
      </w:r>
      <w:r w:rsidR="001516A6">
        <w:rPr>
          <w:rFonts w:ascii="Tahoma" w:hAnsi="Tahoma" w:cs="Tahoma"/>
          <w:sz w:val="20"/>
          <w:szCs w:val="20"/>
        </w:rPr>
        <w:t>one of the other clusters/departments</w:t>
      </w:r>
      <w:r w:rsidR="00A6228C" w:rsidRPr="00A6228C">
        <w:rPr>
          <w:rFonts w:ascii="Tahoma" w:hAnsi="Tahoma" w:cs="Tahoma"/>
          <w:sz w:val="20"/>
          <w:szCs w:val="20"/>
        </w:rPr>
        <w:t xml:space="preserve"> according to</w:t>
      </w:r>
      <w:r w:rsidRPr="00A6228C">
        <w:rPr>
          <w:rFonts w:ascii="Tahoma" w:hAnsi="Tahoma" w:cs="Tahoma"/>
          <w:sz w:val="20"/>
          <w:szCs w:val="20"/>
        </w:rPr>
        <w:t xml:space="preserve"> our needs and the positions available.</w:t>
      </w:r>
    </w:p>
    <w:p w:rsidR="005971B3" w:rsidRPr="00A6228C" w:rsidRDefault="005971B3" w:rsidP="00042D06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6516"/>
        <w:gridCol w:w="1984"/>
        <w:gridCol w:w="1985"/>
      </w:tblGrid>
      <w:tr w:rsidR="000761C8" w:rsidRPr="00A6228C" w:rsidTr="008258F6">
        <w:tc>
          <w:tcPr>
            <w:tcW w:w="6516" w:type="dxa"/>
          </w:tcPr>
          <w:p w:rsidR="000761C8" w:rsidRPr="00A6228C" w:rsidRDefault="000761C8" w:rsidP="00A6228C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CLUSTER/DEPARTMENT</w:t>
            </w:r>
          </w:p>
        </w:tc>
        <w:tc>
          <w:tcPr>
            <w:tcW w:w="1984" w:type="dxa"/>
          </w:tcPr>
          <w:p w:rsidR="000761C8" w:rsidRPr="000761C8" w:rsidRDefault="000761C8" w:rsidP="000761C8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1st </w:t>
            </w:r>
            <w:r w:rsidRPr="000761C8">
              <w:rPr>
                <w:rFonts w:ascii="Tahoma" w:hAnsi="Tahoma" w:cs="Tahoma"/>
                <w:b/>
                <w:sz w:val="20"/>
                <w:szCs w:val="20"/>
              </w:rPr>
              <w:t>choice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(ONLY 1 choice possible)</w:t>
            </w:r>
          </w:p>
        </w:tc>
        <w:tc>
          <w:tcPr>
            <w:tcW w:w="1985" w:type="dxa"/>
          </w:tcPr>
          <w:p w:rsidR="000761C8" w:rsidRPr="000761C8" w:rsidRDefault="000761C8" w:rsidP="000761C8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761C8">
              <w:rPr>
                <w:rFonts w:ascii="Tahoma" w:hAnsi="Tahoma" w:cs="Tahoma"/>
                <w:b/>
                <w:sz w:val="20"/>
                <w:szCs w:val="20"/>
              </w:rPr>
              <w:t>2nd choice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(ONLY 1 choice possible)</w:t>
            </w:r>
          </w:p>
        </w:tc>
      </w:tr>
      <w:tr w:rsidR="000761C8" w:rsidRPr="00A6228C" w:rsidTr="008258F6">
        <w:tc>
          <w:tcPr>
            <w:tcW w:w="6516" w:type="dxa"/>
          </w:tcPr>
          <w:p w:rsidR="000761C8" w:rsidRPr="00A6228C" w:rsidRDefault="000761C8" w:rsidP="00A6228C">
            <w:pPr>
              <w:jc w:val="left"/>
              <w:rPr>
                <w:rFonts w:ascii="Tahoma" w:hAnsi="Tahoma" w:cs="Tahoma"/>
                <w:sz w:val="20"/>
                <w:szCs w:val="20"/>
                <w:lang w:val="en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Cluster Ecological Transition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C3DDA">
              <w:rPr>
                <w:rFonts w:ascii="Tahoma" w:hAnsi="Tahoma" w:cs="Tahoma"/>
                <w:sz w:val="20"/>
                <w:szCs w:val="20"/>
                <w:lang w:val="en"/>
              </w:rPr>
              <w:t>(AGRI, ENVI, ITRE, PECH and TRAN Committees)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br/>
            </w:r>
          </w:p>
        </w:tc>
        <w:tc>
          <w:tcPr>
            <w:tcW w:w="1984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1C8" w:rsidRPr="00A6228C" w:rsidTr="008258F6">
        <w:tc>
          <w:tcPr>
            <w:tcW w:w="6516" w:type="dxa"/>
          </w:tcPr>
          <w:p w:rsidR="000761C8" w:rsidRPr="00A6228C" w:rsidRDefault="000761C8" w:rsidP="00A6228C">
            <w:pPr>
              <w:jc w:val="left"/>
              <w:rPr>
                <w:rFonts w:ascii="Tahoma" w:hAnsi="Tahoma" w:cs="Tahoma"/>
                <w:sz w:val="20"/>
                <w:szCs w:val="20"/>
                <w:lang w:val="en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Cluster Green &amp; Social Economy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including digital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C3DDA">
              <w:rPr>
                <w:rFonts w:ascii="Tahoma" w:hAnsi="Tahoma" w:cs="Tahoma"/>
                <w:sz w:val="20"/>
                <w:szCs w:val="20"/>
                <w:lang w:val="en"/>
              </w:rPr>
              <w:t>(BUDG, CONT, ECON, EMPL, IMCO, and REGI Committees + digital coordination)</w:t>
            </w:r>
          </w:p>
        </w:tc>
        <w:tc>
          <w:tcPr>
            <w:tcW w:w="1984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1C8" w:rsidRPr="00A6228C" w:rsidTr="008258F6">
        <w:tc>
          <w:tcPr>
            <w:tcW w:w="6516" w:type="dxa"/>
          </w:tcPr>
          <w:p w:rsidR="000761C8" w:rsidRPr="00A6228C" w:rsidRDefault="000761C8" w:rsidP="00A6228C">
            <w:pPr>
              <w:jc w:val="left"/>
              <w:rPr>
                <w:rFonts w:ascii="Tahoma" w:hAnsi="Tahoma" w:cs="Tahoma"/>
                <w:sz w:val="20"/>
                <w:szCs w:val="20"/>
                <w:lang w:val="en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Cluster Rights &amp; Democracy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C3DDA">
              <w:rPr>
                <w:rFonts w:ascii="Tahoma" w:hAnsi="Tahoma" w:cs="Tahoma"/>
                <w:sz w:val="20"/>
                <w:szCs w:val="20"/>
                <w:lang w:val="en"/>
              </w:rPr>
              <w:t>(AFCO, CULT, FEMM, JURI, LIBE and PETI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Committees</w:t>
            </w:r>
            <w:r w:rsidRPr="007C3DDA">
              <w:rPr>
                <w:rFonts w:ascii="Tahoma" w:hAnsi="Tahoma" w:cs="Tahoma"/>
                <w:sz w:val="20"/>
                <w:szCs w:val="20"/>
                <w:lang w:val="en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br/>
            </w:r>
          </w:p>
        </w:tc>
        <w:tc>
          <w:tcPr>
            <w:tcW w:w="1984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1C8" w:rsidRPr="00A6228C" w:rsidTr="008258F6">
        <w:tc>
          <w:tcPr>
            <w:tcW w:w="6516" w:type="dxa"/>
          </w:tcPr>
          <w:p w:rsidR="000761C8" w:rsidRPr="00A6228C" w:rsidRDefault="000761C8" w:rsidP="00A6228C">
            <w:pPr>
              <w:jc w:val="left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Cluster International Affair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C3DDA">
              <w:rPr>
                <w:rFonts w:ascii="Tahoma" w:hAnsi="Tahoma" w:cs="Tahoma"/>
                <w:sz w:val="20"/>
                <w:szCs w:val="20"/>
                <w:lang w:val="en"/>
              </w:rPr>
              <w:t>(AFET, DEVE, INTA Committees + DROI and SEDE Sub-Committees)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br/>
            </w:r>
          </w:p>
        </w:tc>
        <w:tc>
          <w:tcPr>
            <w:tcW w:w="1984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1C8" w:rsidRPr="00A6228C" w:rsidTr="008258F6">
        <w:tc>
          <w:tcPr>
            <w:tcW w:w="6516" w:type="dxa"/>
          </w:tcPr>
          <w:p w:rsidR="000761C8" w:rsidRPr="005A4CF4" w:rsidRDefault="000761C8" w:rsidP="005A4CF4">
            <w:pPr>
              <w:jc w:val="left"/>
              <w:rPr>
                <w:rFonts w:ascii="Tahoma" w:hAnsi="Tahoma" w:cs="Tahoma"/>
                <w:sz w:val="20"/>
                <w:szCs w:val="20"/>
                <w:lang w:val="en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Communications department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Press unit, Social Media unit, </w:t>
            </w:r>
            <w:r w:rsidRPr="005A4CF4">
              <w:rPr>
                <w:rFonts w:ascii="Tahoma" w:hAnsi="Tahoma" w:cs="Tahoma"/>
                <w:sz w:val="20"/>
                <w:szCs w:val="20"/>
                <w:lang w:val="en"/>
              </w:rPr>
              <w:t xml:space="preserve">Website and Publications 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unit, </w:t>
            </w:r>
            <w:r w:rsidRPr="005A4CF4">
              <w:rPr>
                <w:rFonts w:ascii="Tahoma" w:hAnsi="Tahoma" w:cs="Tahoma"/>
                <w:sz w:val="20"/>
                <w:szCs w:val="20"/>
                <w:lang w:val="en"/>
              </w:rPr>
              <w:t xml:space="preserve">Audio-visual 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t>unit)</w:t>
            </w:r>
          </w:p>
        </w:tc>
        <w:tc>
          <w:tcPr>
            <w:tcW w:w="1984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1C8" w:rsidRPr="00A6228C" w:rsidTr="008258F6">
        <w:tc>
          <w:tcPr>
            <w:tcW w:w="6516" w:type="dxa"/>
          </w:tcPr>
          <w:p w:rsidR="000761C8" w:rsidRPr="005A4CF4" w:rsidRDefault="000761C8" w:rsidP="005A4CF4">
            <w:pPr>
              <w:jc w:val="left"/>
              <w:rPr>
                <w:rFonts w:ascii="Tahoma" w:hAnsi="Tahoma" w:cs="Tahoma"/>
                <w:sz w:val="20"/>
                <w:szCs w:val="20"/>
                <w:lang w:val="en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Outreach &amp; Campaigns department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5A4CF4">
              <w:rPr>
                <w:rFonts w:ascii="Tahoma" w:hAnsi="Tahoma" w:cs="Tahoma"/>
                <w:sz w:val="20"/>
                <w:szCs w:val="20"/>
                <w:lang w:val="en"/>
              </w:rPr>
              <w:t>(O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utreach unit, Campaigns in the following fields: </w:t>
            </w:r>
            <w:r w:rsidRPr="005A4CF4">
              <w:rPr>
                <w:rFonts w:ascii="Tahoma" w:hAnsi="Tahoma" w:cs="Tahoma"/>
                <w:sz w:val="20"/>
                <w:szCs w:val="20"/>
              </w:rPr>
              <w:t>environment, social, economy, digital, rights and democracy, international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1C8" w:rsidRPr="00A6228C" w:rsidTr="008258F6">
        <w:tc>
          <w:tcPr>
            <w:tcW w:w="6516" w:type="dxa"/>
          </w:tcPr>
          <w:p w:rsidR="000761C8" w:rsidRPr="005A4CF4" w:rsidRDefault="000761C8" w:rsidP="005A4CF4">
            <w:pPr>
              <w:jc w:val="left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Central Secretariat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5A4CF4">
              <w:rPr>
                <w:rFonts w:ascii="Tahoma" w:hAnsi="Tahoma" w:cs="Tahoma"/>
                <w:sz w:val="20"/>
                <w:szCs w:val="20"/>
                <w:lang w:val="en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t>Office of the Secretary General or the Deputy Secretary General in charge of HR, Logistics &amp; Events unit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0761C8" w:rsidRPr="00A6228C" w:rsidRDefault="000761C8" w:rsidP="005A4CF4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1C8" w:rsidRPr="00A6228C" w:rsidRDefault="000761C8" w:rsidP="005A4CF4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71B3" w:rsidRPr="00A6228C" w:rsidRDefault="005971B3" w:rsidP="001516A6">
      <w:pPr>
        <w:rPr>
          <w:rFonts w:ascii="Tahoma" w:hAnsi="Tahoma" w:cs="Tahoma"/>
          <w:sz w:val="20"/>
          <w:szCs w:val="20"/>
        </w:rPr>
      </w:pPr>
    </w:p>
    <w:sectPr w:rsidR="005971B3" w:rsidRPr="00A6228C" w:rsidSect="000761C8">
      <w:footerReference w:type="default" r:id="rId9"/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49" w:rsidRDefault="00045149" w:rsidP="00E95D2B">
      <w:r>
        <w:separator/>
      </w:r>
    </w:p>
  </w:endnote>
  <w:endnote w:type="continuationSeparator" w:id="0">
    <w:p w:rsidR="00045149" w:rsidRDefault="00045149" w:rsidP="00E9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2B" w:rsidRPr="00E95D2B" w:rsidRDefault="00E95D2B" w:rsidP="006008B3">
    <w:pPr>
      <w:pStyle w:val="Footer"/>
      <w:jc w:val="center"/>
      <w:rPr>
        <w:rFonts w:ascii="Tahoma" w:hAnsi="Tahoma" w:cs="Tahoma"/>
        <w:sz w:val="20"/>
        <w:szCs w:val="20"/>
      </w:rPr>
    </w:pPr>
  </w:p>
  <w:p w:rsidR="00E95D2B" w:rsidRDefault="00E9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49" w:rsidRDefault="00045149" w:rsidP="00E95D2B">
      <w:r>
        <w:separator/>
      </w:r>
    </w:p>
  </w:footnote>
  <w:footnote w:type="continuationSeparator" w:id="0">
    <w:p w:rsidR="00045149" w:rsidRDefault="00045149" w:rsidP="00E9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23E"/>
    <w:multiLevelType w:val="hybridMultilevel"/>
    <w:tmpl w:val="7D5E07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15919"/>
    <w:multiLevelType w:val="hybridMultilevel"/>
    <w:tmpl w:val="3CB0B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A6923"/>
    <w:multiLevelType w:val="hybridMultilevel"/>
    <w:tmpl w:val="5D26FB5C"/>
    <w:lvl w:ilvl="0" w:tplc="0FB861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0F2DA7"/>
    <w:multiLevelType w:val="hybridMultilevel"/>
    <w:tmpl w:val="5AF49B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06"/>
    <w:rsid w:val="00042D06"/>
    <w:rsid w:val="00045149"/>
    <w:rsid w:val="00064922"/>
    <w:rsid w:val="000761C8"/>
    <w:rsid w:val="0010152C"/>
    <w:rsid w:val="001516A6"/>
    <w:rsid w:val="001B3D04"/>
    <w:rsid w:val="001F5FA3"/>
    <w:rsid w:val="00231A5F"/>
    <w:rsid w:val="0029534B"/>
    <w:rsid w:val="002A2000"/>
    <w:rsid w:val="002F653E"/>
    <w:rsid w:val="003251D4"/>
    <w:rsid w:val="003504D1"/>
    <w:rsid w:val="00397A6B"/>
    <w:rsid w:val="004B642C"/>
    <w:rsid w:val="005120A6"/>
    <w:rsid w:val="005762E3"/>
    <w:rsid w:val="005971B3"/>
    <w:rsid w:val="005A4CF4"/>
    <w:rsid w:val="005C051A"/>
    <w:rsid w:val="006008B3"/>
    <w:rsid w:val="00622A00"/>
    <w:rsid w:val="00624B25"/>
    <w:rsid w:val="00653D08"/>
    <w:rsid w:val="00664BA2"/>
    <w:rsid w:val="00697962"/>
    <w:rsid w:val="006B2979"/>
    <w:rsid w:val="006F648F"/>
    <w:rsid w:val="007165EE"/>
    <w:rsid w:val="007641C8"/>
    <w:rsid w:val="007A456D"/>
    <w:rsid w:val="007C0ABB"/>
    <w:rsid w:val="008258F6"/>
    <w:rsid w:val="008765BE"/>
    <w:rsid w:val="008812D3"/>
    <w:rsid w:val="009114E1"/>
    <w:rsid w:val="00A42B4A"/>
    <w:rsid w:val="00A6228C"/>
    <w:rsid w:val="00AD06B9"/>
    <w:rsid w:val="00AD3E0E"/>
    <w:rsid w:val="00B0048D"/>
    <w:rsid w:val="00B01088"/>
    <w:rsid w:val="00B41927"/>
    <w:rsid w:val="00B424D2"/>
    <w:rsid w:val="00B50C1E"/>
    <w:rsid w:val="00B61133"/>
    <w:rsid w:val="00B93D4F"/>
    <w:rsid w:val="00C12952"/>
    <w:rsid w:val="00D449B3"/>
    <w:rsid w:val="00D81BC6"/>
    <w:rsid w:val="00DA5AA3"/>
    <w:rsid w:val="00E14FC6"/>
    <w:rsid w:val="00E95D2B"/>
    <w:rsid w:val="00EB5DFE"/>
    <w:rsid w:val="00EC6E5B"/>
    <w:rsid w:val="00F50253"/>
    <w:rsid w:val="00F83BB9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3740-87CB-441B-9261-75EE1354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table" w:styleId="TableGrid">
    <w:name w:val="Table Grid"/>
    <w:basedOn w:val="TableNormal"/>
    <w:rsid w:val="00042D06"/>
    <w:pPr>
      <w:jc w:val="both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2D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D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2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1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A5F"/>
    <w:rPr>
      <w:rFonts w:ascii="Times New Roman" w:hAnsi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0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s.HR@europarl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3EB9567C.dotm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POGLIANI Silvia</dc:creator>
  <cp:keywords/>
  <dc:description/>
  <cp:lastModifiedBy>KUTTEN Jean</cp:lastModifiedBy>
  <cp:revision>2</cp:revision>
  <cp:lastPrinted>2018-12-11T09:28:00Z</cp:lastPrinted>
  <dcterms:created xsi:type="dcterms:W3CDTF">2020-07-08T13:13:00Z</dcterms:created>
  <dcterms:modified xsi:type="dcterms:W3CDTF">2020-07-08T13:13:00Z</dcterms:modified>
</cp:coreProperties>
</file>